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1" w:rsidRDefault="00F11CFA" w:rsidP="00F11CF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11CFA">
        <w:rPr>
          <w:rFonts w:ascii="Calibri" w:eastAsia="Calibri" w:hAnsi="Calibri" w:cs="Times New Roman"/>
          <w:b/>
          <w:sz w:val="28"/>
          <w:szCs w:val="28"/>
        </w:rPr>
        <w:t>SEZNAM SEPTEMBER 2014</w:t>
      </w:r>
    </w:p>
    <w:p w:rsidR="00F11CFA" w:rsidRDefault="00F11CFA" w:rsidP="00F11CF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11CFA" w:rsidRDefault="00F11CFA" w:rsidP="00F11CFA">
      <w:pPr>
        <w:pStyle w:val="ListParagraph"/>
        <w:numPr>
          <w:ilvl w:val="0"/>
          <w:numId w:val="1"/>
        </w:numPr>
      </w:pPr>
      <w:r>
        <w:t>DJURIČ Dragana, ZD Šentjur, Cesta Leona Dobrotniška 3b, 3230 Šentjur</w:t>
      </w:r>
    </w:p>
    <w:p w:rsidR="00F11CFA" w:rsidRDefault="00F11CFA" w:rsidP="00F11CFA">
      <w:pPr>
        <w:pStyle w:val="ListParagraph"/>
        <w:numPr>
          <w:ilvl w:val="0"/>
          <w:numId w:val="1"/>
        </w:numPr>
      </w:pPr>
      <w:r>
        <w:t>MAJCEN Irena, Zasebna splošna ambulanta Irena Majcen, dr. med., Graščinska cesta 11, 3312 Prebold</w:t>
      </w:r>
    </w:p>
    <w:p w:rsidR="00F11CFA" w:rsidRDefault="00F11CFA" w:rsidP="00F11CFA">
      <w:pPr>
        <w:pStyle w:val="ListParagraph"/>
        <w:numPr>
          <w:ilvl w:val="0"/>
          <w:numId w:val="1"/>
        </w:numPr>
      </w:pPr>
      <w:r>
        <w:t>KRAČUN Lucija, ZD Slovenske Konjice, Mestni trg 17, 3210 Slovenske Konjice</w:t>
      </w:r>
    </w:p>
    <w:p w:rsidR="00F11CFA" w:rsidRDefault="00F11CFA" w:rsidP="00F11CFA">
      <w:pPr>
        <w:pStyle w:val="ListParagraph"/>
        <w:numPr>
          <w:ilvl w:val="0"/>
          <w:numId w:val="1"/>
        </w:numPr>
      </w:pPr>
      <w:r>
        <w:t xml:space="preserve">ĐORĐEVIĆ </w:t>
      </w:r>
      <w:proofErr w:type="spellStart"/>
      <w:r>
        <w:t>Stevan</w:t>
      </w:r>
      <w:proofErr w:type="spellEnd"/>
      <w:r>
        <w:t xml:space="preserve">, JZ ZD Celje (OE ZP Vojnik Dobrna), </w:t>
      </w:r>
      <w:proofErr w:type="spellStart"/>
      <w:r>
        <w:t>Keršova</w:t>
      </w:r>
      <w:proofErr w:type="spellEnd"/>
      <w:r>
        <w:t xml:space="preserve"> 1, 3212 Vojnik</w:t>
      </w:r>
    </w:p>
    <w:p w:rsidR="00F11CFA" w:rsidRDefault="00F11CFA" w:rsidP="00F11CFA">
      <w:pPr>
        <w:pStyle w:val="ListParagraph"/>
        <w:numPr>
          <w:ilvl w:val="0"/>
          <w:numId w:val="1"/>
        </w:numPr>
      </w:pPr>
      <w:r>
        <w:t xml:space="preserve">BROZINA OCCHIENA </w:t>
      </w:r>
      <w:proofErr w:type="spellStart"/>
      <w:r>
        <w:t>Karja</w:t>
      </w:r>
      <w:proofErr w:type="spellEnd"/>
      <w:r>
        <w:t>, ZD Izola, Ulica oktobrske revolucije 11, 6310 Izola</w:t>
      </w:r>
    </w:p>
    <w:p w:rsidR="00F11CFA" w:rsidRPr="009F719E" w:rsidRDefault="00F11CFA" w:rsidP="00F11CFA">
      <w:pPr>
        <w:pStyle w:val="ListParagraph"/>
        <w:numPr>
          <w:ilvl w:val="0"/>
          <w:numId w:val="1"/>
        </w:numPr>
      </w:pPr>
      <w:r>
        <w:t>MUBI Smiljan, Osnovno zdravstvo Gorenjske (OE ZD Jesenice), Cesta Maršala Tita 78, 4270 Jesenice</w:t>
      </w:r>
    </w:p>
    <w:p w:rsidR="00F11CFA" w:rsidRPr="009F719E" w:rsidRDefault="00F11CFA" w:rsidP="00F11CFA">
      <w:pPr>
        <w:pStyle w:val="ListParagraph"/>
        <w:numPr>
          <w:ilvl w:val="0"/>
          <w:numId w:val="1"/>
        </w:numPr>
      </w:pPr>
      <w:r>
        <w:t>DEŽMAN Bojana, Osnovno zdravstvo Gorenjske (OE ZD Jesenice), Cesta Maršala Tita 78, 4270 Jesenice</w:t>
      </w:r>
    </w:p>
    <w:p w:rsidR="00F11CFA" w:rsidRPr="009F719E" w:rsidRDefault="00F11CFA" w:rsidP="00F11CFA">
      <w:pPr>
        <w:pStyle w:val="ListParagraph"/>
        <w:numPr>
          <w:ilvl w:val="0"/>
          <w:numId w:val="1"/>
        </w:numPr>
      </w:pPr>
      <w:r>
        <w:t>BERTALANIČ Blanka, Osnovno zdravstvo Gorenjske (OE ZD Jesenice), Cesta Maršala Tita 78, 4270 Jesenice</w:t>
      </w:r>
    </w:p>
    <w:p w:rsidR="00F11CFA" w:rsidRPr="009F719E" w:rsidRDefault="00F11CFA" w:rsidP="00F11CFA">
      <w:pPr>
        <w:pStyle w:val="ListParagraph"/>
        <w:numPr>
          <w:ilvl w:val="0"/>
          <w:numId w:val="1"/>
        </w:numPr>
      </w:pPr>
      <w:r>
        <w:t>KERN Nataša, Osnovno zdravstvo Gorenjske (OE ZD Kranj),  Gosposvetska ulica 10, 4000 Kranj</w:t>
      </w:r>
    </w:p>
    <w:p w:rsidR="00F11CFA" w:rsidRDefault="00F11CFA" w:rsidP="00F11CFA">
      <w:pPr>
        <w:pStyle w:val="ListParagraph"/>
        <w:numPr>
          <w:ilvl w:val="0"/>
          <w:numId w:val="1"/>
        </w:numPr>
      </w:pPr>
      <w:r>
        <w:t>BENEDIK TILI Bernarda, Osnovno zdravstvo Gorenjske (OE ZD Jesenice), Cesta Maršala Tita 78, 4270 Jesenice</w:t>
      </w:r>
    </w:p>
    <w:p w:rsidR="00F11CFA" w:rsidRDefault="00F11CFA" w:rsidP="00F11CFA">
      <w:pPr>
        <w:pStyle w:val="ListParagraph"/>
        <w:numPr>
          <w:ilvl w:val="0"/>
          <w:numId w:val="1"/>
        </w:numPr>
      </w:pPr>
      <w:r>
        <w:t>VOGELNIK Urška, Osnovno zdravstvo Gorenjske (OE ZD Bled), Mladinska cesta 1, 4260 Bled</w:t>
      </w:r>
    </w:p>
    <w:p w:rsidR="00F11CFA" w:rsidRDefault="00F11CFA" w:rsidP="00F11CFA">
      <w:pPr>
        <w:pStyle w:val="ListParagraph"/>
        <w:numPr>
          <w:ilvl w:val="0"/>
          <w:numId w:val="4"/>
        </w:numPr>
      </w:pPr>
      <w:r>
        <w:t>CEPIĆ Branka, ZD Krško, CKŽ 132c, 8270 Krško</w:t>
      </w:r>
    </w:p>
    <w:p w:rsidR="00D53AF0" w:rsidRDefault="00D53AF0" w:rsidP="00D53AF0">
      <w:pPr>
        <w:pStyle w:val="ListParagraph"/>
        <w:numPr>
          <w:ilvl w:val="0"/>
          <w:numId w:val="4"/>
        </w:numPr>
      </w:pPr>
      <w:r>
        <w:t>CESAREC Nada, Zasebna ordinacija družinske medicine, Černelčeva 8, 8250 Brežice</w:t>
      </w:r>
    </w:p>
    <w:p w:rsidR="00D53AF0" w:rsidRDefault="00D53AF0" w:rsidP="00D53AF0">
      <w:pPr>
        <w:pStyle w:val="ListParagraph"/>
        <w:numPr>
          <w:ilvl w:val="0"/>
          <w:numId w:val="4"/>
        </w:numPr>
      </w:pPr>
      <w:r>
        <w:t>ČEŠKOVIĆ Jadranka, ZD dr. Adolfa Drolca Maribor, Ulica talcev 9, 2000 Maribor</w:t>
      </w:r>
    </w:p>
    <w:p w:rsidR="00D53AF0" w:rsidRDefault="00D53AF0" w:rsidP="00D53AF0">
      <w:pPr>
        <w:pStyle w:val="ListParagraph"/>
        <w:numPr>
          <w:ilvl w:val="0"/>
          <w:numId w:val="4"/>
        </w:numPr>
      </w:pPr>
      <w:r>
        <w:t>SILIČ Dušan, ZD dr. Adolfa Drolca Maribor, U</w:t>
      </w:r>
      <w:r w:rsidRPr="003A33D7">
        <w:t>lica talcev 9, 2000</w:t>
      </w:r>
      <w:r>
        <w:t xml:space="preserve"> Maribor</w:t>
      </w:r>
    </w:p>
    <w:p w:rsidR="00D53AF0" w:rsidRDefault="00D53AF0" w:rsidP="00D53AF0">
      <w:pPr>
        <w:pStyle w:val="ListParagraph"/>
        <w:numPr>
          <w:ilvl w:val="0"/>
          <w:numId w:val="4"/>
        </w:numPr>
      </w:pPr>
      <w:r>
        <w:t>JAKIR Slavica, ZD dr. Adolfa Drolca Maribor, Ulica talcev 9, 2000 Maribor</w:t>
      </w:r>
    </w:p>
    <w:p w:rsidR="00D53AF0" w:rsidRDefault="00D53AF0" w:rsidP="00D53AF0">
      <w:pPr>
        <w:pStyle w:val="ListParagraph"/>
        <w:numPr>
          <w:ilvl w:val="0"/>
          <w:numId w:val="4"/>
        </w:numPr>
      </w:pPr>
      <w:r>
        <w:t>KOVAČ Tomaž, ZD dr. Adolfa Drolca Maribor, Ulica talcev 9, 2000 Maribor</w:t>
      </w:r>
    </w:p>
    <w:p w:rsidR="00D53AF0" w:rsidRDefault="00D53AF0" w:rsidP="00D53AF0">
      <w:pPr>
        <w:pStyle w:val="ListParagraph"/>
        <w:numPr>
          <w:ilvl w:val="0"/>
          <w:numId w:val="4"/>
        </w:numPr>
      </w:pPr>
      <w:r>
        <w:t>NASKOVSKA ILIEVSKA Nataša, ZD dr. Adolfa Drolca Maribor, Ulica talcev 9, 2000 Maribor</w:t>
      </w:r>
    </w:p>
    <w:p w:rsidR="00D53AF0" w:rsidRDefault="00D53AF0" w:rsidP="00D53AF0">
      <w:pPr>
        <w:pStyle w:val="ListParagraph"/>
        <w:numPr>
          <w:ilvl w:val="0"/>
          <w:numId w:val="4"/>
        </w:numPr>
      </w:pPr>
      <w:r>
        <w:t>MILANOVIČ RAVTER Suzana, ZD dr. Adolfa Drolca Maribor, Ulica talcev 9, 2000 Maribor</w:t>
      </w:r>
    </w:p>
    <w:p w:rsidR="00D53AF0" w:rsidRDefault="00D53AF0" w:rsidP="00D53AF0">
      <w:pPr>
        <w:pStyle w:val="ListParagraph"/>
        <w:numPr>
          <w:ilvl w:val="0"/>
          <w:numId w:val="4"/>
        </w:numPr>
      </w:pPr>
      <w:r>
        <w:t>DOMITROVIČ Vlasta, ZD dr. Adolfa Drolca Maribor, Ulica talcev 9, 2000 Maribor</w:t>
      </w:r>
    </w:p>
    <w:p w:rsidR="00A54B1A" w:rsidRDefault="00A54B1A" w:rsidP="00A54B1A">
      <w:pPr>
        <w:pStyle w:val="ListParagraph"/>
        <w:numPr>
          <w:ilvl w:val="0"/>
          <w:numId w:val="4"/>
        </w:numPr>
      </w:pPr>
      <w:r>
        <w:t>KOCJANČIČ Staša, ZD Murska Sobota, Grajska ulica 24, 9000 Murska Sobota</w:t>
      </w:r>
    </w:p>
    <w:p w:rsidR="00A54B1A" w:rsidRDefault="00A54B1A" w:rsidP="00A54B1A">
      <w:pPr>
        <w:pStyle w:val="ListParagraph"/>
        <w:numPr>
          <w:ilvl w:val="0"/>
          <w:numId w:val="4"/>
        </w:numPr>
      </w:pPr>
      <w:r>
        <w:t>CIPOT Majda, ZD Murska Sobota, Grajska ulica 24, 9000 Murska Sobota</w:t>
      </w:r>
    </w:p>
    <w:p w:rsidR="00A54B1A" w:rsidRDefault="00A54B1A" w:rsidP="00A54B1A">
      <w:pPr>
        <w:pStyle w:val="ListParagraph"/>
        <w:numPr>
          <w:ilvl w:val="0"/>
          <w:numId w:val="4"/>
        </w:numPr>
      </w:pPr>
      <w:r>
        <w:t>ŠAVEL ŠVAGELJ Nada, ZD Murska Sobota, Grajska ulica 24, 9000 Murska Sobota</w:t>
      </w:r>
    </w:p>
    <w:p w:rsidR="00A54B1A" w:rsidRDefault="00A54B1A" w:rsidP="00A54B1A">
      <w:pPr>
        <w:pStyle w:val="ListParagraph"/>
        <w:numPr>
          <w:ilvl w:val="0"/>
          <w:numId w:val="4"/>
        </w:numPr>
      </w:pPr>
      <w:r>
        <w:t>FUJS KUHAR Sabina, ZD Murska Sobota, Grajska ulica 24, 9000 Murska Sobota</w:t>
      </w:r>
    </w:p>
    <w:p w:rsidR="00A54B1A" w:rsidRDefault="00A54B1A" w:rsidP="00A54B1A">
      <w:pPr>
        <w:pStyle w:val="ListParagraph"/>
        <w:numPr>
          <w:ilvl w:val="0"/>
          <w:numId w:val="4"/>
        </w:numPr>
      </w:pPr>
      <w:r>
        <w:t>NERAT Ivan, ZD Murska Sobota, Grajska ulica 24, 9000 Murska Sobota</w:t>
      </w:r>
    </w:p>
    <w:p w:rsidR="00A54B1A" w:rsidRDefault="00A54B1A" w:rsidP="00A54B1A">
      <w:pPr>
        <w:pStyle w:val="ListParagraph"/>
        <w:numPr>
          <w:ilvl w:val="0"/>
          <w:numId w:val="4"/>
        </w:numPr>
      </w:pPr>
      <w:r>
        <w:t>VIDIC Bojan, ZD Ajdovščina, Tovarniška cesta 3, 5270 Ajdovščina</w:t>
      </w:r>
    </w:p>
    <w:p w:rsidR="00A54B1A" w:rsidRPr="00BA00B4" w:rsidRDefault="00A54B1A" w:rsidP="00A54B1A">
      <w:pPr>
        <w:pStyle w:val="ListParagraph"/>
        <w:numPr>
          <w:ilvl w:val="0"/>
          <w:numId w:val="4"/>
        </w:numPr>
      </w:pPr>
      <w:r>
        <w:lastRenderedPageBreak/>
        <w:t>RELJIČ Robert, Zasebna ambulanta splošne medicine s koncesijo, Cesta Prekomorskih brigad 25, 5290 Šempeter pri Gorici</w:t>
      </w:r>
    </w:p>
    <w:p w:rsidR="00A54B1A" w:rsidRDefault="00A54B1A" w:rsidP="00A54B1A">
      <w:pPr>
        <w:pStyle w:val="ListParagraph"/>
        <w:numPr>
          <w:ilvl w:val="0"/>
          <w:numId w:val="4"/>
        </w:numPr>
      </w:pPr>
      <w:r>
        <w:t>GRBEC Robert, ZD Ajdovščina, Tovarniška cesta 3, 5270 Ajdovščina</w:t>
      </w:r>
    </w:p>
    <w:p w:rsidR="000900D4" w:rsidRDefault="000900D4" w:rsidP="000900D4">
      <w:pPr>
        <w:pStyle w:val="ListParagraph"/>
        <w:numPr>
          <w:ilvl w:val="0"/>
          <w:numId w:val="4"/>
        </w:numPr>
      </w:pPr>
      <w:r>
        <w:t>BOŽIČ Matija, ZD Ajdovščina, Tovarniška cesta 3, 5270 Ajdovščina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 xml:space="preserve">REPAR GORENC Jelka, ZD Novo mesto, </w:t>
      </w:r>
      <w:proofErr w:type="spellStart"/>
      <w:r>
        <w:t>Kandijska</w:t>
      </w:r>
      <w:proofErr w:type="spellEnd"/>
      <w:r>
        <w:t xml:space="preserve"> cesta 4, 8000 Novo mesto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>PLUT Gabrijela, ZD Črnomelj (ZP Semič), Vajdova ulica 9, 8333 Semič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>PRAPER DJORDJEVIĆ Danica, ZD Ravne na Koroškem, Ob Suhi 11, 2390 Ravne na Koroškem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>KOTNIK KRESNIK Jelka, ZD Ravne na Koroškem, Ob Suhi 11, 2390 Ravne na Koroškem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>ŽALIG Darja, ZD Ravne na Koroškem, Ob Suhi 11, 2390 Ravne na Koroškem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>VEČKO Drago, ZD Ravne na Koroškem, Ob Suhi 11, 2390 Ravne na Koroškem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>PLAVC Jana, ZD Kamnik,  Novi trg 26, 1241 Kamnik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>LOGAR Bogdan, ZD Kamnik, Novi trg 26, 1241 Kamnik</w:t>
      </w:r>
    </w:p>
    <w:p w:rsidR="00A9737C" w:rsidRDefault="00A9737C" w:rsidP="00A9737C">
      <w:pPr>
        <w:pStyle w:val="ListParagraph"/>
        <w:numPr>
          <w:ilvl w:val="0"/>
          <w:numId w:val="4"/>
        </w:numPr>
      </w:pPr>
      <w:r>
        <w:t>JERMAN Marta, ZD Kamnik, Novi trg 26, 1241 Kamnik</w:t>
      </w:r>
    </w:p>
    <w:p w:rsidR="0050387D" w:rsidRDefault="0050387D" w:rsidP="0050387D">
      <w:pPr>
        <w:pStyle w:val="ListParagraph"/>
        <w:numPr>
          <w:ilvl w:val="0"/>
          <w:numId w:val="4"/>
        </w:numPr>
      </w:pPr>
      <w:r>
        <w:t>MODREJ ZADNIKAR Tina, Ambulanta družinske medicine, Prijateljeva 2, 1000 Ljubljana</w:t>
      </w:r>
    </w:p>
    <w:p w:rsidR="0050387D" w:rsidRDefault="0050387D" w:rsidP="0050387D">
      <w:pPr>
        <w:pStyle w:val="ListParagraph"/>
        <w:numPr>
          <w:ilvl w:val="0"/>
          <w:numId w:val="4"/>
        </w:numPr>
      </w:pPr>
      <w:r>
        <w:t>CERAR Galina, Zdravstveni dom Trbovlje, Rudarska cesta 12, 1420 Trbovlje</w:t>
      </w:r>
    </w:p>
    <w:p w:rsidR="0050387D" w:rsidRDefault="0050387D" w:rsidP="0050387D">
      <w:pPr>
        <w:pStyle w:val="ListParagraph"/>
        <w:numPr>
          <w:ilvl w:val="0"/>
          <w:numId w:val="4"/>
        </w:numPr>
      </w:pPr>
      <w:r>
        <w:t>ŠUŠTARŠIČ SVETIČ Karmen, ZD Ljubljana, Metelkova ulica 9, 1000 Ljubljana</w:t>
      </w:r>
    </w:p>
    <w:p w:rsidR="0050387D" w:rsidRDefault="0050387D" w:rsidP="0050387D">
      <w:pPr>
        <w:pStyle w:val="ListParagraph"/>
        <w:numPr>
          <w:ilvl w:val="0"/>
          <w:numId w:val="4"/>
        </w:numPr>
      </w:pPr>
      <w:r>
        <w:t>LOŽAR Olga, Splošna ambulanta Zg. Jarše, Kamniška 24, 1235 Radomlje</w:t>
      </w:r>
    </w:p>
    <w:p w:rsidR="00A54B1A" w:rsidRDefault="00A54B1A" w:rsidP="00222F80">
      <w:pPr>
        <w:pStyle w:val="ListParagraph"/>
      </w:pPr>
      <w:bookmarkStart w:id="0" w:name="_GoBack"/>
      <w:bookmarkEnd w:id="0"/>
    </w:p>
    <w:p w:rsidR="00F11CFA" w:rsidRPr="00F11CFA" w:rsidRDefault="00F11CFA" w:rsidP="00D53AF0">
      <w:pPr>
        <w:jc w:val="center"/>
        <w:rPr>
          <w:rFonts w:ascii="Calibri" w:eastAsia="Calibri" w:hAnsi="Calibri" w:cs="Times New Roman"/>
          <w:sz w:val="28"/>
          <w:szCs w:val="28"/>
        </w:rPr>
      </w:pPr>
    </w:p>
    <w:sectPr w:rsidR="00F11CFA" w:rsidRPr="00F1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AA8"/>
    <w:multiLevelType w:val="hybridMultilevel"/>
    <w:tmpl w:val="07E8B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863"/>
    <w:multiLevelType w:val="hybridMultilevel"/>
    <w:tmpl w:val="723E2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7A5B"/>
    <w:multiLevelType w:val="hybridMultilevel"/>
    <w:tmpl w:val="97FAF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5352"/>
    <w:multiLevelType w:val="hybridMultilevel"/>
    <w:tmpl w:val="8E141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84277"/>
    <w:multiLevelType w:val="hybridMultilevel"/>
    <w:tmpl w:val="41E09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5CF0"/>
    <w:multiLevelType w:val="hybridMultilevel"/>
    <w:tmpl w:val="3AD0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802A0"/>
    <w:multiLevelType w:val="hybridMultilevel"/>
    <w:tmpl w:val="A53EB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5312D"/>
    <w:multiLevelType w:val="hybridMultilevel"/>
    <w:tmpl w:val="AF281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35516"/>
    <w:multiLevelType w:val="hybridMultilevel"/>
    <w:tmpl w:val="F4AAA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A34FF"/>
    <w:multiLevelType w:val="hybridMultilevel"/>
    <w:tmpl w:val="B5204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FA"/>
    <w:rsid w:val="000900D4"/>
    <w:rsid w:val="00222F80"/>
    <w:rsid w:val="0050387D"/>
    <w:rsid w:val="00A54B1A"/>
    <w:rsid w:val="00A9737C"/>
    <w:rsid w:val="00D53AF0"/>
    <w:rsid w:val="00EB0B61"/>
    <w:rsid w:val="00F1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FA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FA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MCelesnik</dc:creator>
  <cp:lastModifiedBy>MCelesnik</cp:lastModifiedBy>
  <cp:revision>4</cp:revision>
  <dcterms:created xsi:type="dcterms:W3CDTF">2014-08-14T05:53:00Z</dcterms:created>
  <dcterms:modified xsi:type="dcterms:W3CDTF">2014-08-14T06:53:00Z</dcterms:modified>
</cp:coreProperties>
</file>