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B" w:rsidRPr="000C104B" w:rsidRDefault="000C104B" w:rsidP="000C104B">
      <w:pPr>
        <w:jc w:val="center"/>
        <w:rPr>
          <w:b/>
          <w:sz w:val="28"/>
        </w:rPr>
      </w:pPr>
      <w:r w:rsidRPr="000C104B">
        <w:rPr>
          <w:b/>
          <w:sz w:val="28"/>
        </w:rPr>
        <w:t>REFERENČNE AMBULANTE JUNIJ</w:t>
      </w:r>
    </w:p>
    <w:p w:rsidR="000C104B" w:rsidRDefault="000C104B" w:rsidP="000C104B">
      <w:pPr>
        <w:pStyle w:val="ListParagraph"/>
      </w:pP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ZUPANC Darja, Zdravstveni dom Šentjur, Cesta Leona Dobrotniška 3b, 3230 Šentjur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 xml:space="preserve">AL MAHDAWI </w:t>
      </w:r>
      <w:proofErr w:type="spellStart"/>
      <w:r>
        <w:t>Fuad</w:t>
      </w:r>
      <w:proofErr w:type="spellEnd"/>
      <w:r>
        <w:t xml:space="preserve">, Splošna ambulanta dr. </w:t>
      </w:r>
      <w:proofErr w:type="spellStart"/>
      <w:r>
        <w:t>Fuad</w:t>
      </w:r>
      <w:proofErr w:type="spellEnd"/>
      <w:r>
        <w:t xml:space="preserve"> Al </w:t>
      </w:r>
      <w:proofErr w:type="spellStart"/>
      <w:r>
        <w:t>Mahdawi</w:t>
      </w:r>
      <w:proofErr w:type="spellEnd"/>
      <w:r>
        <w:t>, Celjska 7, 3250 Rogaška Slatina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RIBIČ Bojan, Zasebna splošna ordinacija Ribič Bojan, dr. med., Na gmajni 6, 3205 Vitanje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PEJIĆ Anton, ZD Izola, Ulica oktobrske revolucije 11, 6310 Izola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GARMUŠ BEZEK Sonja, Zasebn</w:t>
      </w:r>
      <w:r>
        <w:t xml:space="preserve">a splošna ambulanta Sonja </w:t>
      </w:r>
      <w:proofErr w:type="spellStart"/>
      <w:r>
        <w:t>Garmuš</w:t>
      </w:r>
      <w:proofErr w:type="spellEnd"/>
      <w:r>
        <w:t>, dr. med., Kolodvorska 24, 6257 Pivka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DOLENC Janez, Zasebna ambulanta za medicino dela, prometa in športa ter splošno medicino, Stara cesta 10, 4220 Škofja Loka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 w:rsidRPr="009F719E">
        <w:t>MÜLLNER</w:t>
      </w:r>
      <w:r>
        <w:t xml:space="preserve"> Aleksandra, Osnovno zdravstvo Gorenjske (OE ZD Jesenice), Cesta Maršala Tita 78, 4270 Jesenice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CEGNAR Alenka, Osnovno zdravstvo Gorenjske (OE ZD Jesenice), Cesta Maršala Tita 78, 4270 Jesenice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>VREŠ Ivica, Osnovno zdravstvo Gorenjske (OE ZD Jesenice), Cesta Maršala Tita 78, 4270 Jesenice</w:t>
      </w:r>
    </w:p>
    <w:p w:rsidR="00E55736" w:rsidRDefault="00E55736" w:rsidP="00E55736">
      <w:pPr>
        <w:pStyle w:val="ListParagraph"/>
        <w:numPr>
          <w:ilvl w:val="0"/>
          <w:numId w:val="1"/>
        </w:numPr>
      </w:pPr>
      <w:r>
        <w:t xml:space="preserve">BRENCE ČERNEZEL </w:t>
      </w:r>
      <w:proofErr w:type="spellStart"/>
      <w:r>
        <w:t>Selma</w:t>
      </w:r>
      <w:proofErr w:type="spellEnd"/>
      <w:r>
        <w:t>, ZD Bohinj, Triglavska 15, 4264 Bohinjska Bistrica</w:t>
      </w:r>
    </w:p>
    <w:p w:rsidR="00E55736" w:rsidRPr="009F719E" w:rsidRDefault="00E55736" w:rsidP="00E55736">
      <w:pPr>
        <w:pStyle w:val="ListParagraph"/>
        <w:numPr>
          <w:ilvl w:val="0"/>
          <w:numId w:val="1"/>
        </w:numPr>
      </w:pPr>
      <w:r>
        <w:t>VIČIČ RAVNIK Marina, ZD Bohinj, Triglavska 15, 4264 Bohinjska Bistrica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>OJSTERŠEK DJORDJEVIĆ Janja, ZD Brežice, Černelčeva 8, 8250 Brežice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 xml:space="preserve">KOŽUL Zoran, </w:t>
      </w:r>
      <w:proofErr w:type="spellStart"/>
      <w:r>
        <w:t>Dentiko</w:t>
      </w:r>
      <w:proofErr w:type="spellEnd"/>
      <w:r>
        <w:t xml:space="preserve"> d. o. o., Radvanjska 134</w:t>
      </w:r>
      <w:r>
        <w:t>,</w:t>
      </w:r>
      <w:r>
        <w:t xml:space="preserve"> 2000 Maribor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 xml:space="preserve">DAMJAN Maksimiljan, </w:t>
      </w:r>
      <w:proofErr w:type="spellStart"/>
      <w:r>
        <w:t>Ordinija</w:t>
      </w:r>
      <w:proofErr w:type="spellEnd"/>
      <w:r>
        <w:t xml:space="preserve"> d. o. o., Slovenska 1, 2212 Šentilj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>ŽVEGLIČ DIMČIĆ Rosana, MEDICA PRIMA d. o. o., Na trati 2, 2000 Maribor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>RAVNIK Simona, Zdravstveni dom Maribor (SA Nova vas), Ulica Talcev 6, 2001 Maribor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>ŽELJKO Jana, ZD Slovenska Bistrica, Partizanska ulica 30, 2310 Slovenska Bistrica</w:t>
      </w:r>
    </w:p>
    <w:p w:rsidR="00D1566F" w:rsidRDefault="00D1566F" w:rsidP="00D1566F">
      <w:pPr>
        <w:pStyle w:val="ListParagraph"/>
        <w:numPr>
          <w:ilvl w:val="0"/>
          <w:numId w:val="1"/>
        </w:numPr>
      </w:pPr>
      <w:r>
        <w:t>JAVORNIK STANEC Simona, ZD dr. Adolfa Drolca Maribor, Ulica talcev 9, 2000 Maribor</w:t>
      </w:r>
    </w:p>
    <w:p w:rsidR="00581963" w:rsidRDefault="00581963" w:rsidP="00581963">
      <w:pPr>
        <w:pStyle w:val="ListParagraph"/>
        <w:numPr>
          <w:ilvl w:val="0"/>
          <w:numId w:val="1"/>
        </w:numPr>
      </w:pPr>
      <w:r>
        <w:t>BAN Stanislava, ZD dr. Adolfa Drolca Maribor, Ulica talcev 9, 2000 Maribor</w:t>
      </w:r>
    </w:p>
    <w:p w:rsidR="00581963" w:rsidRDefault="00581963" w:rsidP="00581963">
      <w:pPr>
        <w:pStyle w:val="ListParagraph"/>
        <w:numPr>
          <w:ilvl w:val="0"/>
          <w:numId w:val="1"/>
        </w:numPr>
      </w:pPr>
      <w:r>
        <w:t>BALAT Miodrag, ZD dr. Adolfa Drolca Maribor, Ulica talcev 9, 2000 Maribor</w:t>
      </w:r>
    </w:p>
    <w:p w:rsidR="00D1566F" w:rsidRDefault="00581963" w:rsidP="00581963">
      <w:pPr>
        <w:pStyle w:val="ListParagraph"/>
        <w:numPr>
          <w:ilvl w:val="0"/>
          <w:numId w:val="1"/>
        </w:numPr>
      </w:pPr>
      <w:r>
        <w:t>JORDAN Ljubica, ZD dr. Adolfa Drolca Maribor, Ulica talcev 9, 2000 Maribor</w:t>
      </w:r>
    </w:p>
    <w:p w:rsidR="00581963" w:rsidRDefault="00581963" w:rsidP="00581963">
      <w:pPr>
        <w:pStyle w:val="ListParagraph"/>
        <w:numPr>
          <w:ilvl w:val="0"/>
          <w:numId w:val="1"/>
        </w:numPr>
      </w:pPr>
      <w:r>
        <w:t>LISJAK FLAC Mihaela, ZD Lendava (ZP Turnišče), Ulica Štefana Kovača 95, 9224 Turnišče</w:t>
      </w:r>
    </w:p>
    <w:p w:rsidR="00581963" w:rsidRDefault="00581963" w:rsidP="00581963">
      <w:pPr>
        <w:pStyle w:val="ListParagraph"/>
        <w:numPr>
          <w:ilvl w:val="0"/>
          <w:numId w:val="1"/>
        </w:numPr>
      </w:pPr>
      <w:r>
        <w:t>IBRIŠIMOVIĆ Tibor, Ambulanta splošne medicine, Ulica dr. Hrovata 4, 2270 Ormož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LIPIČAR Vera, ZD Gornja Radgona (ZP Sv. Jurij ob Ščavnici), Partizanska cesta 40, 9250 Gornja Radgona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ŠKALIČ Tibor, ZD Murska Sobota, Grajska ulica 24, 9000 Murska Sobota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lastRenderedPageBreak/>
        <w:t>FIŠER Mateja, ZD Nova Gorica (enota Dornberk), B. Vodopivca 5, 5294 Dornberk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VALANTIČ Tjaša, ZD Osnovno varstvo Nova Gorica, Rejčeva ulica 4, 5000 Nova Gorica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PAJČIN SARJANOVIČ Dragana, ZD Osnovno varstvo Nova Gorica, Rejčeva ulica 4, 5000 Nova Gorica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 xml:space="preserve">ŠEKLI GROZINA Marijana, ZD Trebnje, </w:t>
      </w:r>
      <w:proofErr w:type="spellStart"/>
      <w:r>
        <w:t>Goliev</w:t>
      </w:r>
      <w:proofErr w:type="spellEnd"/>
      <w:r>
        <w:t xml:space="preserve"> trg 3, 8210 Trebnje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 xml:space="preserve">MUNK Stela, ZD Trebnje, </w:t>
      </w:r>
      <w:proofErr w:type="spellStart"/>
      <w:r>
        <w:t>Goliev</w:t>
      </w:r>
      <w:proofErr w:type="spellEnd"/>
      <w:r>
        <w:t xml:space="preserve"> trg 3, 8210 Trebnje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KLEMENC KETIŠ Zalika, ZD Velenje (ZP Šmartno ob Paki), Šmartno ob Paki 80, 3327 Šmartno ob Paki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ČRESLOVNIK Barbara, Zdravstveni dom Ravne na Koroškem, Ob Suhi 11, 2390 Ravne na Koroškem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PODBREGAR MARŠ Andreja, ZD Mozirje (ZP Nazarje), Savinjska cesta 6, 3330 Mozirje</w:t>
      </w:r>
    </w:p>
    <w:p w:rsidR="00837682" w:rsidRDefault="00837682" w:rsidP="00837682">
      <w:pPr>
        <w:pStyle w:val="ListParagraph"/>
        <w:numPr>
          <w:ilvl w:val="0"/>
          <w:numId w:val="1"/>
        </w:numPr>
      </w:pPr>
      <w:r>
        <w:t>SKRALOVNIK Mira, ZD Ravne na Koroškem, Ob Suhi 11, 2390 Ravne na Koroškem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>MITROVIĆ Goran, ZD Ljubljana (enota Moste Polje), Kvedrova 20, 1000 Ljubljana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>ZUPAN Manca, Zasebna splošna ambulanta, Novi dom 11, 1430 Hrastnik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>VIDMAR ROMIČ Milena, ZD Kočevje, Roška cesta 18, 1330 Kočevje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>ŠTERBENC Milena, ZD Kočevje, Roška cesta 18, 1330 Kočevje</w:t>
      </w:r>
    </w:p>
    <w:p w:rsidR="00837682" w:rsidRDefault="000C104B" w:rsidP="000C104B">
      <w:pPr>
        <w:pStyle w:val="ListParagraph"/>
        <w:numPr>
          <w:ilvl w:val="0"/>
          <w:numId w:val="1"/>
        </w:numPr>
      </w:pPr>
      <w:r>
        <w:t>JANEŽ IVANC Andreja, ZD Ljubljana (enota Moste Polje), Preglov trg 14, 1000 Ljubljana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 xml:space="preserve">SARAJLIĆ </w:t>
      </w:r>
      <w:proofErr w:type="spellStart"/>
      <w:r>
        <w:t>Amna</w:t>
      </w:r>
      <w:proofErr w:type="spellEnd"/>
      <w:r>
        <w:t>, Zasebna ambulanta, Trg borcev NOB 13, 1431 Dol pri Hrastniku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>KOSTEVC Vojka, Zasebna specialistična splošna ambulanta, Savska 10, 1000 Ljubljana</w:t>
      </w:r>
    </w:p>
    <w:p w:rsidR="000C104B" w:rsidRDefault="000C104B" w:rsidP="000C104B">
      <w:pPr>
        <w:pStyle w:val="ListParagraph"/>
        <w:numPr>
          <w:ilvl w:val="0"/>
          <w:numId w:val="1"/>
        </w:numPr>
      </w:pPr>
      <w:r>
        <w:t>RISTIĆ Dragan, Zdravstveni dom Hrastnik, Novi dom 11, 1430 Hrastnik</w:t>
      </w:r>
    </w:p>
    <w:p w:rsidR="000C104B" w:rsidRDefault="000C104B" w:rsidP="000C104B">
      <w:pPr>
        <w:pStyle w:val="ListParagraph"/>
      </w:pPr>
      <w:bookmarkStart w:id="0" w:name="_GoBack"/>
      <w:bookmarkEnd w:id="0"/>
    </w:p>
    <w:p w:rsidR="00B10277" w:rsidRDefault="00B10277"/>
    <w:sectPr w:rsidR="00B1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AA8"/>
    <w:multiLevelType w:val="hybridMultilevel"/>
    <w:tmpl w:val="07E8B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863"/>
    <w:multiLevelType w:val="hybridMultilevel"/>
    <w:tmpl w:val="723E2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A5B"/>
    <w:multiLevelType w:val="hybridMultilevel"/>
    <w:tmpl w:val="97FAF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5352"/>
    <w:multiLevelType w:val="hybridMultilevel"/>
    <w:tmpl w:val="8E141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4277"/>
    <w:multiLevelType w:val="hybridMultilevel"/>
    <w:tmpl w:val="41E09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5CF0"/>
    <w:multiLevelType w:val="hybridMultilevel"/>
    <w:tmpl w:val="3AD0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02A0"/>
    <w:multiLevelType w:val="hybridMultilevel"/>
    <w:tmpl w:val="A53EB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5312D"/>
    <w:multiLevelType w:val="hybridMultilevel"/>
    <w:tmpl w:val="AF281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35516"/>
    <w:multiLevelType w:val="hybridMultilevel"/>
    <w:tmpl w:val="F4AAA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A34FF"/>
    <w:multiLevelType w:val="hybridMultilevel"/>
    <w:tmpl w:val="B5204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6"/>
    <w:rsid w:val="000C104B"/>
    <w:rsid w:val="00581963"/>
    <w:rsid w:val="00837682"/>
    <w:rsid w:val="00B10277"/>
    <w:rsid w:val="00D1566F"/>
    <w:rsid w:val="00E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36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36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MCelesnik</dc:creator>
  <cp:lastModifiedBy>MCelesnik</cp:lastModifiedBy>
  <cp:revision>1</cp:revision>
  <dcterms:created xsi:type="dcterms:W3CDTF">2014-08-13T13:22:00Z</dcterms:created>
  <dcterms:modified xsi:type="dcterms:W3CDTF">2014-08-13T14:42:00Z</dcterms:modified>
</cp:coreProperties>
</file>